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3403"/>
        <w:gridCol w:w="2127"/>
        <w:gridCol w:w="1152"/>
      </w:tblGrid>
      <w:tr w:rsidR="00C9142F" w:rsidRPr="00FE1D48" w:rsidTr="00FE1D48">
        <w:trPr>
          <w:trHeight w:val="298"/>
          <w:jc w:val="center"/>
        </w:trPr>
        <w:tc>
          <w:tcPr>
            <w:tcW w:w="10245" w:type="dxa"/>
            <w:gridSpan w:val="4"/>
            <w:vAlign w:val="center"/>
          </w:tcPr>
          <w:p w:rsidR="00C9142F" w:rsidRPr="00FE1D48" w:rsidRDefault="0020248B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SERIE </w:t>
            </w:r>
            <w:r w:rsidR="00C4536B">
              <w:rPr>
                <w:rFonts w:ascii="Comic Sans MS" w:hAnsi="Comic Sans MS"/>
                <w:b/>
                <w:sz w:val="24"/>
                <w:szCs w:val="24"/>
              </w:rPr>
              <w:t>B</w:t>
            </w:r>
          </w:p>
        </w:tc>
      </w:tr>
      <w:tr w:rsidR="00C9142F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C9142F" w:rsidRPr="00FE1D48" w:rsidRDefault="00C9142F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1° GIORNATA</w:t>
            </w:r>
          </w:p>
        </w:tc>
      </w:tr>
      <w:tr w:rsidR="00DF40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DF4065" w:rsidRPr="00FE1D48" w:rsidRDefault="00DF40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3403" w:type="dxa"/>
            <w:vAlign w:val="center"/>
          </w:tcPr>
          <w:p w:rsidR="00DF4065" w:rsidRPr="00FE1D48" w:rsidRDefault="00DF40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2127" w:type="dxa"/>
            <w:vAlign w:val="center"/>
          </w:tcPr>
          <w:p w:rsidR="00DF4065" w:rsidRPr="00FE1D48" w:rsidRDefault="00DF40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8/10 ORE 21.00</w:t>
            </w:r>
          </w:p>
        </w:tc>
        <w:tc>
          <w:tcPr>
            <w:tcW w:w="1152" w:type="dxa"/>
            <w:vAlign w:val="center"/>
          </w:tcPr>
          <w:p w:rsidR="00DF4065" w:rsidRPr="00FE1D48" w:rsidRDefault="00DF40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619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619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619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10/10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FF12C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FF12C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FF12C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F56BD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F56BD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F56BD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12/10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2° GIORNATA</w:t>
            </w: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 ORE 20.00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533D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533D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533D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17/10 ORE 20.30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44BA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44BA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44BA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3A79E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3A79E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3A79E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19/10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3° GIORNATA</w:t>
            </w: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22/10 ORE 20.00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0A03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0A03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0A039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2162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2162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2162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24/10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25/10 ORE 20.00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4° GIORNATA</w:t>
            </w: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29/10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30/10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31/10 ORE 20.30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2/11 ORE 20.30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EA020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EA020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EA020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2/11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5° GIORNATA</w:t>
            </w: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5/11 ORE 20.00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95B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95B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95BE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6/11 ORE 21.00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DB2D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DB2D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DB2D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7/11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8/11 ORE 20.00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7E16F0" w:rsidRPr="00FE1D48" w:rsidRDefault="007E16F0" w:rsidP="001330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3403" w:type="dxa"/>
            <w:vAlign w:val="center"/>
          </w:tcPr>
          <w:p w:rsidR="007E16F0" w:rsidRPr="00FE1D48" w:rsidRDefault="007E16F0" w:rsidP="001330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2127" w:type="dxa"/>
            <w:vAlign w:val="center"/>
          </w:tcPr>
          <w:p w:rsidR="007E16F0" w:rsidRPr="00FE1D48" w:rsidRDefault="007E16F0" w:rsidP="0013309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9/11 ORE 21.30</w:t>
            </w:r>
          </w:p>
        </w:tc>
        <w:tc>
          <w:tcPr>
            <w:tcW w:w="1152" w:type="dxa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E16F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7E16F0" w:rsidRPr="00FE1D48" w:rsidRDefault="007E16F0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6° GIORNATA</w:t>
            </w: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00287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00287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00287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 ORE 20.00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194A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194A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194A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16/11 ORE 20.30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2178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2178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21782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16/11 ORE 21.30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AA3865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3865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3865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3865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3865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7° GIORNATA</w:t>
            </w: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LE OSTRICHETTE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4715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4715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4715A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3770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3770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37709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22/11 ORE 20.00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23/11 ORE 20.00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Pr="00FE1D48" w:rsidRDefault="00AA3865" w:rsidP="00EE49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EE49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SAVORGNAN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EE49B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897D18">
        <w:trPr>
          <w:trHeight w:val="625"/>
          <w:jc w:val="center"/>
        </w:trPr>
        <w:tc>
          <w:tcPr>
            <w:tcW w:w="10245" w:type="dxa"/>
            <w:gridSpan w:val="4"/>
            <w:vAlign w:val="center"/>
          </w:tcPr>
          <w:p w:rsidR="00AA3865" w:rsidRPr="00DD5EFF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EFF">
              <w:rPr>
                <w:rFonts w:ascii="Comic Sans MS" w:hAnsi="Comic Sans MS"/>
                <w:b/>
                <w:sz w:val="20"/>
                <w:szCs w:val="20"/>
              </w:rPr>
              <w:t>8° GIORNATA</w:t>
            </w: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26/11 ORE 21.30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E0503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E0503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E0503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28/11 ORE 21.30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4D5C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4D5C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4D5C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30/11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BC5D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BC5D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BC5DF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30/11 ORE 20.30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897D18">
        <w:trPr>
          <w:trHeight w:val="665"/>
          <w:jc w:val="center"/>
        </w:trPr>
        <w:tc>
          <w:tcPr>
            <w:tcW w:w="10245" w:type="dxa"/>
            <w:gridSpan w:val="4"/>
            <w:vAlign w:val="center"/>
          </w:tcPr>
          <w:p w:rsidR="00AA3865" w:rsidRPr="00DD5EFF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EFF">
              <w:rPr>
                <w:rFonts w:ascii="Comic Sans MS" w:hAnsi="Comic Sans MS"/>
                <w:b/>
                <w:sz w:val="20"/>
                <w:szCs w:val="20"/>
              </w:rPr>
              <w:t>9° GIORNATA</w:t>
            </w: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S. OSVALDO FUTSAL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ATLETICO MA NON TROPPO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1F612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3/12 ORE 20.00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C24A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OSTRICHETTE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C24A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DRINK TEAM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C24A0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4/12 ORE 21.00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HANGOVER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SLOGA UDINE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B07A1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7/12 ORE 20.30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E57F0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BENEDEZ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E57F0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SAVORGAN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E57F0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7/12 ORE 21.30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A3865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AA3865" w:rsidRDefault="00AA3865" w:rsidP="00280E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 CONTARENA</w:t>
            </w:r>
          </w:p>
        </w:tc>
        <w:tc>
          <w:tcPr>
            <w:tcW w:w="3403" w:type="dxa"/>
            <w:vAlign w:val="center"/>
          </w:tcPr>
          <w:p w:rsidR="00AA3865" w:rsidRPr="00FE1D48" w:rsidRDefault="00AA3865" w:rsidP="00280E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ELITA OLD BLECS</w:t>
            </w:r>
          </w:p>
        </w:tc>
        <w:tc>
          <w:tcPr>
            <w:tcW w:w="2127" w:type="dxa"/>
            <w:vAlign w:val="center"/>
          </w:tcPr>
          <w:p w:rsidR="00AA3865" w:rsidRPr="00FE1D48" w:rsidRDefault="00AA3865" w:rsidP="00280EF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10/12 ORE 20.00</w:t>
            </w:r>
          </w:p>
        </w:tc>
        <w:tc>
          <w:tcPr>
            <w:tcW w:w="1152" w:type="dxa"/>
            <w:vAlign w:val="center"/>
          </w:tcPr>
          <w:p w:rsidR="00AA3865" w:rsidRPr="00FE1D48" w:rsidRDefault="00AA3865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A45E4" w:rsidRDefault="003A45E4"/>
    <w:sectPr w:rsidR="003A45E4" w:rsidSect="001C27B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compat/>
  <w:rsids>
    <w:rsidRoot w:val="0020685C"/>
    <w:rsid w:val="000036A0"/>
    <w:rsid w:val="000072E2"/>
    <w:rsid w:val="000540ED"/>
    <w:rsid w:val="00086ED1"/>
    <w:rsid w:val="000B197A"/>
    <w:rsid w:val="000E0C8E"/>
    <w:rsid w:val="000F5FC6"/>
    <w:rsid w:val="00124900"/>
    <w:rsid w:val="001B105D"/>
    <w:rsid w:val="001C27B2"/>
    <w:rsid w:val="0020248B"/>
    <w:rsid w:val="0020685C"/>
    <w:rsid w:val="002708D4"/>
    <w:rsid w:val="002B0224"/>
    <w:rsid w:val="002D5F43"/>
    <w:rsid w:val="003678C3"/>
    <w:rsid w:val="00394424"/>
    <w:rsid w:val="003A45E4"/>
    <w:rsid w:val="003A4CE0"/>
    <w:rsid w:val="003C1394"/>
    <w:rsid w:val="003E0F2D"/>
    <w:rsid w:val="004C3E70"/>
    <w:rsid w:val="00535AE0"/>
    <w:rsid w:val="00571447"/>
    <w:rsid w:val="005F3170"/>
    <w:rsid w:val="00672AB7"/>
    <w:rsid w:val="006967E8"/>
    <w:rsid w:val="006A51A0"/>
    <w:rsid w:val="006B1BED"/>
    <w:rsid w:val="006C53F2"/>
    <w:rsid w:val="006C5BD6"/>
    <w:rsid w:val="007501F3"/>
    <w:rsid w:val="00783B88"/>
    <w:rsid w:val="0078698C"/>
    <w:rsid w:val="007E16F0"/>
    <w:rsid w:val="007F04E6"/>
    <w:rsid w:val="00832217"/>
    <w:rsid w:val="00897D18"/>
    <w:rsid w:val="008D23F1"/>
    <w:rsid w:val="008E2075"/>
    <w:rsid w:val="00937052"/>
    <w:rsid w:val="00941146"/>
    <w:rsid w:val="009B2639"/>
    <w:rsid w:val="00A712E7"/>
    <w:rsid w:val="00A736A8"/>
    <w:rsid w:val="00AA3865"/>
    <w:rsid w:val="00AF7D33"/>
    <w:rsid w:val="00B36B00"/>
    <w:rsid w:val="00C251B2"/>
    <w:rsid w:val="00C400DD"/>
    <w:rsid w:val="00C4536B"/>
    <w:rsid w:val="00C9142F"/>
    <w:rsid w:val="00D5083C"/>
    <w:rsid w:val="00D86BF1"/>
    <w:rsid w:val="00DD5EFF"/>
    <w:rsid w:val="00DF4065"/>
    <w:rsid w:val="00E20265"/>
    <w:rsid w:val="00E712C1"/>
    <w:rsid w:val="00E7415D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sGarden\Desktop\SERIE%20B.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B..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TennisGarden</dc:creator>
  <cp:lastModifiedBy>TennisGarden</cp:lastModifiedBy>
  <cp:revision>1</cp:revision>
  <cp:lastPrinted>2018-09-24T13:14:00Z</cp:lastPrinted>
  <dcterms:created xsi:type="dcterms:W3CDTF">2018-09-24T15:27:00Z</dcterms:created>
  <dcterms:modified xsi:type="dcterms:W3CDTF">2018-09-24T15:27:00Z</dcterms:modified>
</cp:coreProperties>
</file>