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A0" w:rsidRDefault="003876A0" w:rsidP="007D656E">
      <w:pPr>
        <w:jc w:val="center"/>
        <w:rPr>
          <w:rFonts w:ascii="Comic Sans MS" w:hAnsi="Comic Sans MS"/>
          <w:b/>
          <w:sz w:val="36"/>
          <w:szCs w:val="36"/>
        </w:rPr>
      </w:pPr>
    </w:p>
    <w:p w:rsidR="003876A0" w:rsidRDefault="003876A0" w:rsidP="007D656E">
      <w:pPr>
        <w:jc w:val="center"/>
        <w:rPr>
          <w:rFonts w:ascii="Comic Sans MS" w:hAnsi="Comic Sans MS"/>
          <w:b/>
          <w:sz w:val="36"/>
          <w:szCs w:val="36"/>
        </w:rPr>
      </w:pPr>
    </w:p>
    <w:p w:rsidR="003876A0" w:rsidRPr="007D656E" w:rsidRDefault="007D656E" w:rsidP="007D656E">
      <w:pPr>
        <w:jc w:val="center"/>
        <w:rPr>
          <w:rFonts w:ascii="Comic Sans MS" w:hAnsi="Comic Sans MS"/>
          <w:b/>
          <w:sz w:val="36"/>
          <w:szCs w:val="36"/>
        </w:rPr>
      </w:pPr>
      <w:r w:rsidRPr="007D656E">
        <w:rPr>
          <w:rFonts w:ascii="Comic Sans MS" w:hAnsi="Comic Sans MS"/>
          <w:b/>
          <w:noProof/>
          <w:sz w:val="36"/>
          <w:szCs w:val="36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-585470</wp:posOffset>
            </wp:positionV>
            <wp:extent cx="923925" cy="923925"/>
            <wp:effectExtent l="19050" t="0" r="9525" b="0"/>
            <wp:wrapThrough wrapText="bothSides">
              <wp:wrapPolygon edited="0">
                <wp:start x="7126" y="0"/>
                <wp:lineTo x="4899" y="891"/>
                <wp:lineTo x="-445" y="6235"/>
                <wp:lineTo x="-445" y="16033"/>
                <wp:lineTo x="6235" y="21377"/>
                <wp:lineTo x="8462" y="21377"/>
                <wp:lineTo x="13361" y="21377"/>
                <wp:lineTo x="15588" y="21377"/>
                <wp:lineTo x="21823" y="16033"/>
                <wp:lineTo x="21823" y="5790"/>
                <wp:lineTo x="17369" y="1336"/>
                <wp:lineTo x="14697" y="0"/>
                <wp:lineTo x="7126" y="0"/>
              </wp:wrapPolygon>
            </wp:wrapThrough>
            <wp:docPr id="1" name="Immagine 0" descr="logo gard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rde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656E">
        <w:rPr>
          <w:rFonts w:ascii="Comic Sans MS" w:hAnsi="Comic Sans MS"/>
          <w:b/>
          <w:sz w:val="36"/>
          <w:szCs w:val="36"/>
        </w:rPr>
        <w:t>LISTA GIOCATORI</w:t>
      </w:r>
    </w:p>
    <w:tbl>
      <w:tblPr>
        <w:tblStyle w:val="Grigliatabella"/>
        <w:tblpPr w:leftFromText="141" w:rightFromText="141" w:vertAnchor="text" w:horzAnchor="margin" w:tblpY="358"/>
        <w:tblW w:w="0" w:type="auto"/>
        <w:tblLook w:val="04A0"/>
      </w:tblPr>
      <w:tblGrid>
        <w:gridCol w:w="1855"/>
        <w:gridCol w:w="6005"/>
        <w:gridCol w:w="1994"/>
      </w:tblGrid>
      <w:tr w:rsidR="007D656E" w:rsidTr="007D656E">
        <w:trPr>
          <w:trHeight w:val="623"/>
        </w:trPr>
        <w:tc>
          <w:tcPr>
            <w:tcW w:w="1855" w:type="dxa"/>
            <w:vAlign w:val="center"/>
          </w:tcPr>
          <w:p w:rsidR="007D656E" w:rsidRPr="007D656E" w:rsidRDefault="007D656E" w:rsidP="007D656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D656E">
              <w:rPr>
                <w:rFonts w:ascii="Comic Sans MS" w:hAnsi="Comic Sans MS"/>
                <w:sz w:val="32"/>
                <w:szCs w:val="32"/>
              </w:rPr>
              <w:t>SQUADRA</w:t>
            </w:r>
          </w:p>
        </w:tc>
        <w:tc>
          <w:tcPr>
            <w:tcW w:w="7999" w:type="dxa"/>
            <w:gridSpan w:val="2"/>
            <w:vAlign w:val="center"/>
          </w:tcPr>
          <w:p w:rsidR="007D656E" w:rsidRPr="007D656E" w:rsidRDefault="007D656E" w:rsidP="007D656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D656E" w:rsidTr="007D656E">
        <w:tc>
          <w:tcPr>
            <w:tcW w:w="1855" w:type="dxa"/>
          </w:tcPr>
          <w:p w:rsidR="007D656E" w:rsidRDefault="007D656E" w:rsidP="007D656E">
            <w:pPr>
              <w:jc w:val="center"/>
            </w:pPr>
            <w:r>
              <w:t>Numero</w:t>
            </w:r>
          </w:p>
        </w:tc>
        <w:tc>
          <w:tcPr>
            <w:tcW w:w="6005" w:type="dxa"/>
          </w:tcPr>
          <w:p w:rsidR="007D656E" w:rsidRDefault="007D656E" w:rsidP="007D656E">
            <w:pPr>
              <w:ind w:firstLine="708"/>
            </w:pPr>
            <w:r>
              <w:t>Cognome e Nome</w:t>
            </w:r>
          </w:p>
        </w:tc>
        <w:tc>
          <w:tcPr>
            <w:tcW w:w="1994" w:type="dxa"/>
          </w:tcPr>
          <w:p w:rsidR="007D656E" w:rsidRDefault="007D656E" w:rsidP="007D656E">
            <w:pPr>
              <w:jc w:val="center"/>
            </w:pPr>
            <w:r>
              <w:t>Data  nascita</w:t>
            </w:r>
          </w:p>
        </w:tc>
      </w:tr>
      <w:tr w:rsidR="007D656E" w:rsidTr="007D656E">
        <w:tc>
          <w:tcPr>
            <w:tcW w:w="185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600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1994" w:type="dxa"/>
          </w:tcPr>
          <w:p w:rsidR="007D656E" w:rsidRDefault="007D656E" w:rsidP="007D656E">
            <w:pPr>
              <w:jc w:val="center"/>
            </w:pPr>
          </w:p>
        </w:tc>
      </w:tr>
      <w:tr w:rsidR="007D656E" w:rsidTr="007D656E">
        <w:tc>
          <w:tcPr>
            <w:tcW w:w="185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600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1994" w:type="dxa"/>
          </w:tcPr>
          <w:p w:rsidR="007D656E" w:rsidRDefault="007D656E" w:rsidP="007D656E">
            <w:pPr>
              <w:jc w:val="center"/>
            </w:pPr>
          </w:p>
        </w:tc>
      </w:tr>
      <w:tr w:rsidR="007D656E" w:rsidTr="007D656E">
        <w:tc>
          <w:tcPr>
            <w:tcW w:w="185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600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1994" w:type="dxa"/>
          </w:tcPr>
          <w:p w:rsidR="007D656E" w:rsidRDefault="007D656E" w:rsidP="007D656E">
            <w:pPr>
              <w:jc w:val="center"/>
            </w:pPr>
          </w:p>
        </w:tc>
      </w:tr>
      <w:tr w:rsidR="007D656E" w:rsidTr="007D656E">
        <w:tc>
          <w:tcPr>
            <w:tcW w:w="185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600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1994" w:type="dxa"/>
          </w:tcPr>
          <w:p w:rsidR="007D656E" w:rsidRDefault="007D656E" w:rsidP="007D656E">
            <w:pPr>
              <w:jc w:val="center"/>
            </w:pPr>
          </w:p>
        </w:tc>
      </w:tr>
      <w:tr w:rsidR="007D656E" w:rsidTr="007D656E">
        <w:tc>
          <w:tcPr>
            <w:tcW w:w="185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600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1994" w:type="dxa"/>
          </w:tcPr>
          <w:p w:rsidR="007D656E" w:rsidRDefault="007D656E" w:rsidP="007D656E">
            <w:pPr>
              <w:jc w:val="center"/>
            </w:pPr>
          </w:p>
        </w:tc>
      </w:tr>
      <w:tr w:rsidR="007D656E" w:rsidTr="007D656E">
        <w:tc>
          <w:tcPr>
            <w:tcW w:w="185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600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1994" w:type="dxa"/>
          </w:tcPr>
          <w:p w:rsidR="007D656E" w:rsidRDefault="007D656E" w:rsidP="007D656E">
            <w:pPr>
              <w:jc w:val="center"/>
            </w:pPr>
          </w:p>
        </w:tc>
      </w:tr>
      <w:tr w:rsidR="007D656E" w:rsidTr="007D656E">
        <w:tc>
          <w:tcPr>
            <w:tcW w:w="185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600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1994" w:type="dxa"/>
          </w:tcPr>
          <w:p w:rsidR="007D656E" w:rsidRDefault="007D656E" w:rsidP="007D656E">
            <w:pPr>
              <w:jc w:val="center"/>
            </w:pPr>
          </w:p>
        </w:tc>
      </w:tr>
      <w:tr w:rsidR="007D656E" w:rsidTr="007D656E">
        <w:tc>
          <w:tcPr>
            <w:tcW w:w="185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600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1994" w:type="dxa"/>
          </w:tcPr>
          <w:p w:rsidR="007D656E" w:rsidRDefault="007D656E" w:rsidP="007D656E">
            <w:pPr>
              <w:jc w:val="center"/>
            </w:pPr>
          </w:p>
        </w:tc>
      </w:tr>
      <w:tr w:rsidR="007D656E" w:rsidTr="007D656E">
        <w:tc>
          <w:tcPr>
            <w:tcW w:w="185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600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1994" w:type="dxa"/>
          </w:tcPr>
          <w:p w:rsidR="007D656E" w:rsidRDefault="007D656E" w:rsidP="007D656E">
            <w:pPr>
              <w:jc w:val="center"/>
            </w:pPr>
          </w:p>
        </w:tc>
      </w:tr>
      <w:tr w:rsidR="007D656E" w:rsidTr="007D656E">
        <w:tc>
          <w:tcPr>
            <w:tcW w:w="185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600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1994" w:type="dxa"/>
          </w:tcPr>
          <w:p w:rsidR="007D656E" w:rsidRDefault="007D656E" w:rsidP="007D656E">
            <w:pPr>
              <w:jc w:val="center"/>
            </w:pPr>
          </w:p>
        </w:tc>
      </w:tr>
      <w:tr w:rsidR="007D656E" w:rsidTr="007D656E">
        <w:tc>
          <w:tcPr>
            <w:tcW w:w="185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600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1994" w:type="dxa"/>
          </w:tcPr>
          <w:p w:rsidR="007D656E" w:rsidRDefault="007D656E" w:rsidP="007D656E">
            <w:pPr>
              <w:jc w:val="center"/>
            </w:pPr>
          </w:p>
        </w:tc>
      </w:tr>
      <w:tr w:rsidR="007D656E" w:rsidTr="007D656E">
        <w:tc>
          <w:tcPr>
            <w:tcW w:w="185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600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1994" w:type="dxa"/>
          </w:tcPr>
          <w:p w:rsidR="007D656E" w:rsidRDefault="007D656E" w:rsidP="007D656E">
            <w:pPr>
              <w:jc w:val="center"/>
            </w:pPr>
          </w:p>
        </w:tc>
      </w:tr>
      <w:tr w:rsidR="007D656E" w:rsidTr="007D656E">
        <w:tc>
          <w:tcPr>
            <w:tcW w:w="185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600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1994" w:type="dxa"/>
          </w:tcPr>
          <w:p w:rsidR="007D656E" w:rsidRDefault="007D656E" w:rsidP="007D656E">
            <w:pPr>
              <w:jc w:val="center"/>
            </w:pPr>
          </w:p>
        </w:tc>
      </w:tr>
      <w:tr w:rsidR="007D656E" w:rsidTr="007D656E">
        <w:tc>
          <w:tcPr>
            <w:tcW w:w="185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600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1994" w:type="dxa"/>
          </w:tcPr>
          <w:p w:rsidR="007D656E" w:rsidRDefault="007D656E" w:rsidP="007D656E">
            <w:pPr>
              <w:jc w:val="center"/>
            </w:pPr>
          </w:p>
        </w:tc>
      </w:tr>
      <w:tr w:rsidR="007D656E" w:rsidTr="007D656E">
        <w:tc>
          <w:tcPr>
            <w:tcW w:w="185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600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1994" w:type="dxa"/>
          </w:tcPr>
          <w:p w:rsidR="007D656E" w:rsidRDefault="007D656E" w:rsidP="007D656E">
            <w:pPr>
              <w:jc w:val="center"/>
            </w:pPr>
          </w:p>
        </w:tc>
      </w:tr>
      <w:tr w:rsidR="007D656E" w:rsidTr="007D656E">
        <w:tc>
          <w:tcPr>
            <w:tcW w:w="185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600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1994" w:type="dxa"/>
          </w:tcPr>
          <w:p w:rsidR="007D656E" w:rsidRDefault="007D656E" w:rsidP="007D656E">
            <w:pPr>
              <w:jc w:val="center"/>
            </w:pPr>
          </w:p>
        </w:tc>
      </w:tr>
      <w:tr w:rsidR="007D656E" w:rsidTr="007D656E">
        <w:tc>
          <w:tcPr>
            <w:tcW w:w="185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600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1994" w:type="dxa"/>
          </w:tcPr>
          <w:p w:rsidR="007D656E" w:rsidRDefault="007D656E" w:rsidP="007D656E">
            <w:pPr>
              <w:jc w:val="center"/>
            </w:pPr>
          </w:p>
        </w:tc>
      </w:tr>
      <w:tr w:rsidR="007D656E" w:rsidTr="007D656E">
        <w:tc>
          <w:tcPr>
            <w:tcW w:w="185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600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1994" w:type="dxa"/>
          </w:tcPr>
          <w:p w:rsidR="007D656E" w:rsidRDefault="007D656E" w:rsidP="007D656E">
            <w:pPr>
              <w:jc w:val="center"/>
            </w:pPr>
          </w:p>
        </w:tc>
      </w:tr>
      <w:tr w:rsidR="007D656E" w:rsidTr="007D656E">
        <w:tc>
          <w:tcPr>
            <w:tcW w:w="185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600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1994" w:type="dxa"/>
          </w:tcPr>
          <w:p w:rsidR="007D656E" w:rsidRDefault="007D656E" w:rsidP="007D656E">
            <w:pPr>
              <w:jc w:val="center"/>
            </w:pPr>
          </w:p>
        </w:tc>
      </w:tr>
      <w:tr w:rsidR="007D656E" w:rsidTr="007D656E">
        <w:tc>
          <w:tcPr>
            <w:tcW w:w="185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600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1994" w:type="dxa"/>
          </w:tcPr>
          <w:p w:rsidR="007D656E" w:rsidRDefault="007D656E" w:rsidP="007D656E">
            <w:pPr>
              <w:jc w:val="center"/>
            </w:pPr>
          </w:p>
        </w:tc>
      </w:tr>
      <w:tr w:rsidR="007D656E" w:rsidTr="007D656E">
        <w:tc>
          <w:tcPr>
            <w:tcW w:w="185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600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1994" w:type="dxa"/>
          </w:tcPr>
          <w:p w:rsidR="007D656E" w:rsidRDefault="007D656E" w:rsidP="007D656E">
            <w:pPr>
              <w:jc w:val="center"/>
            </w:pPr>
          </w:p>
        </w:tc>
      </w:tr>
      <w:tr w:rsidR="007D656E" w:rsidTr="007D656E">
        <w:tc>
          <w:tcPr>
            <w:tcW w:w="185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600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1994" w:type="dxa"/>
          </w:tcPr>
          <w:p w:rsidR="007D656E" w:rsidRDefault="007D656E" w:rsidP="007D656E">
            <w:pPr>
              <w:jc w:val="center"/>
            </w:pPr>
          </w:p>
        </w:tc>
      </w:tr>
      <w:tr w:rsidR="007D656E" w:rsidTr="007D656E">
        <w:tc>
          <w:tcPr>
            <w:tcW w:w="185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600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1994" w:type="dxa"/>
          </w:tcPr>
          <w:p w:rsidR="007D656E" w:rsidRDefault="007D656E" w:rsidP="007D656E">
            <w:pPr>
              <w:jc w:val="center"/>
            </w:pPr>
          </w:p>
        </w:tc>
      </w:tr>
      <w:tr w:rsidR="007D656E" w:rsidTr="007D656E">
        <w:tc>
          <w:tcPr>
            <w:tcW w:w="185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600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1994" w:type="dxa"/>
          </w:tcPr>
          <w:p w:rsidR="007D656E" w:rsidRDefault="007D656E" w:rsidP="007D656E">
            <w:pPr>
              <w:jc w:val="center"/>
            </w:pPr>
          </w:p>
        </w:tc>
      </w:tr>
      <w:tr w:rsidR="007D656E" w:rsidTr="007D656E">
        <w:tc>
          <w:tcPr>
            <w:tcW w:w="185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600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1994" w:type="dxa"/>
          </w:tcPr>
          <w:p w:rsidR="007D656E" w:rsidRDefault="007D656E" w:rsidP="007D656E">
            <w:pPr>
              <w:jc w:val="center"/>
            </w:pPr>
          </w:p>
        </w:tc>
      </w:tr>
      <w:tr w:rsidR="007D656E" w:rsidTr="007D656E">
        <w:tc>
          <w:tcPr>
            <w:tcW w:w="185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600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1994" w:type="dxa"/>
          </w:tcPr>
          <w:p w:rsidR="007D656E" w:rsidRDefault="007D656E" w:rsidP="007D656E">
            <w:pPr>
              <w:jc w:val="center"/>
            </w:pPr>
          </w:p>
        </w:tc>
      </w:tr>
      <w:tr w:rsidR="007D656E" w:rsidTr="007D656E">
        <w:tc>
          <w:tcPr>
            <w:tcW w:w="185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600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1994" w:type="dxa"/>
          </w:tcPr>
          <w:p w:rsidR="007D656E" w:rsidRDefault="007D656E" w:rsidP="007D656E">
            <w:pPr>
              <w:jc w:val="center"/>
            </w:pPr>
          </w:p>
        </w:tc>
      </w:tr>
      <w:tr w:rsidR="007D656E" w:rsidTr="007D656E">
        <w:tc>
          <w:tcPr>
            <w:tcW w:w="185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600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1994" w:type="dxa"/>
          </w:tcPr>
          <w:p w:rsidR="007D656E" w:rsidRDefault="007D656E" w:rsidP="007D656E">
            <w:pPr>
              <w:jc w:val="center"/>
            </w:pPr>
          </w:p>
        </w:tc>
      </w:tr>
      <w:tr w:rsidR="007D656E" w:rsidTr="007D656E">
        <w:tc>
          <w:tcPr>
            <w:tcW w:w="185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600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1994" w:type="dxa"/>
          </w:tcPr>
          <w:p w:rsidR="007D656E" w:rsidRDefault="007D656E" w:rsidP="007D656E">
            <w:pPr>
              <w:jc w:val="center"/>
            </w:pPr>
          </w:p>
        </w:tc>
      </w:tr>
      <w:tr w:rsidR="007D656E" w:rsidTr="007D656E">
        <w:tc>
          <w:tcPr>
            <w:tcW w:w="185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600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1994" w:type="dxa"/>
          </w:tcPr>
          <w:p w:rsidR="007D656E" w:rsidRDefault="007D656E" w:rsidP="007D656E">
            <w:pPr>
              <w:jc w:val="center"/>
            </w:pPr>
          </w:p>
        </w:tc>
      </w:tr>
      <w:tr w:rsidR="007D656E" w:rsidTr="007D656E">
        <w:tc>
          <w:tcPr>
            <w:tcW w:w="185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600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1994" w:type="dxa"/>
          </w:tcPr>
          <w:p w:rsidR="007D656E" w:rsidRDefault="007D656E" w:rsidP="007D656E">
            <w:pPr>
              <w:jc w:val="center"/>
            </w:pPr>
          </w:p>
        </w:tc>
      </w:tr>
      <w:tr w:rsidR="007D656E" w:rsidTr="007D656E">
        <w:tc>
          <w:tcPr>
            <w:tcW w:w="185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600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1994" w:type="dxa"/>
          </w:tcPr>
          <w:p w:rsidR="007D656E" w:rsidRDefault="007D656E" w:rsidP="007D656E">
            <w:pPr>
              <w:jc w:val="center"/>
            </w:pPr>
          </w:p>
        </w:tc>
      </w:tr>
      <w:tr w:rsidR="007D656E" w:rsidTr="007D656E">
        <w:tc>
          <w:tcPr>
            <w:tcW w:w="185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600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1994" w:type="dxa"/>
          </w:tcPr>
          <w:p w:rsidR="007D656E" w:rsidRDefault="007D656E" w:rsidP="007D656E">
            <w:pPr>
              <w:jc w:val="center"/>
            </w:pPr>
          </w:p>
        </w:tc>
      </w:tr>
      <w:tr w:rsidR="003876A0" w:rsidTr="00D97802">
        <w:tc>
          <w:tcPr>
            <w:tcW w:w="9854" w:type="dxa"/>
            <w:gridSpan w:val="3"/>
          </w:tcPr>
          <w:p w:rsidR="003876A0" w:rsidRDefault="003876A0" w:rsidP="007D656E">
            <w:pPr>
              <w:jc w:val="center"/>
            </w:pPr>
            <w:r>
              <w:t>IL RESPONSABILE DELLA SQUADRA ( OBBLIGATORIO )</w:t>
            </w:r>
          </w:p>
        </w:tc>
      </w:tr>
      <w:tr w:rsidR="007D656E" w:rsidTr="007D656E">
        <w:tc>
          <w:tcPr>
            <w:tcW w:w="185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6005" w:type="dxa"/>
          </w:tcPr>
          <w:p w:rsidR="007D656E" w:rsidRDefault="007D656E" w:rsidP="007D656E">
            <w:pPr>
              <w:jc w:val="center"/>
            </w:pPr>
          </w:p>
        </w:tc>
        <w:tc>
          <w:tcPr>
            <w:tcW w:w="1994" w:type="dxa"/>
          </w:tcPr>
          <w:p w:rsidR="007D656E" w:rsidRDefault="007D656E" w:rsidP="007D656E">
            <w:pPr>
              <w:jc w:val="center"/>
            </w:pPr>
          </w:p>
        </w:tc>
      </w:tr>
    </w:tbl>
    <w:p w:rsidR="007D656E" w:rsidRDefault="007D656E" w:rsidP="007D656E"/>
    <w:p w:rsidR="003876A0" w:rsidRDefault="003876A0" w:rsidP="003876A0">
      <w:r>
        <w:t>Il sottoscritto, responsabile della squadra sopraelencata, dichiara la veridicità dei dati dei giocatori e della presa visione del regolamento.</w:t>
      </w:r>
    </w:p>
    <w:p w:rsidR="007D656E" w:rsidRDefault="003876A0" w:rsidP="003876A0">
      <w:pPr>
        <w:jc w:val="right"/>
      </w:pPr>
      <w:r>
        <w:t>Il responsabile della squadra</w:t>
      </w:r>
    </w:p>
    <w:p w:rsidR="003876A0" w:rsidRDefault="003876A0" w:rsidP="003876A0">
      <w:pPr>
        <w:jc w:val="right"/>
      </w:pPr>
    </w:p>
    <w:p w:rsidR="003876A0" w:rsidRDefault="003876A0" w:rsidP="003876A0">
      <w:pPr>
        <w:jc w:val="right"/>
      </w:pPr>
    </w:p>
    <w:p w:rsidR="003876A0" w:rsidRDefault="003876A0" w:rsidP="003876A0">
      <w:pPr>
        <w:jc w:val="right"/>
      </w:pPr>
    </w:p>
    <w:p w:rsidR="007D656E" w:rsidRPr="007D656E" w:rsidRDefault="007D656E" w:rsidP="007D656E"/>
    <w:p w:rsidR="007D656E" w:rsidRPr="007D656E" w:rsidRDefault="007D656E" w:rsidP="007D656E"/>
    <w:p w:rsidR="007D656E" w:rsidRPr="007D656E" w:rsidRDefault="007D656E" w:rsidP="007D656E"/>
    <w:p w:rsidR="007D656E" w:rsidRPr="007D656E" w:rsidRDefault="007D656E" w:rsidP="007D656E"/>
    <w:p w:rsidR="007D656E" w:rsidRDefault="007D656E" w:rsidP="007D656E"/>
    <w:p w:rsidR="00385B93" w:rsidRPr="007D656E" w:rsidRDefault="00385B93" w:rsidP="007D656E">
      <w:pPr>
        <w:jc w:val="center"/>
      </w:pPr>
    </w:p>
    <w:sectPr w:rsidR="00385B93" w:rsidRPr="007D656E" w:rsidSect="003876A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compat/>
  <w:rsids>
    <w:rsidRoot w:val="003A030A"/>
    <w:rsid w:val="00385B93"/>
    <w:rsid w:val="003876A0"/>
    <w:rsid w:val="003A030A"/>
    <w:rsid w:val="00626FFC"/>
    <w:rsid w:val="007D656E"/>
    <w:rsid w:val="00A0297A"/>
    <w:rsid w:val="00C4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5B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5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D6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nnisGarden\Desktop\TORNEO%20CALCIO%20A%205\TORNEO%20INVERNALE\LISTA%20GIOCATOR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LISTA GIOCATORI</Template>
  <TotalTime>1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TennisGarden</dc:creator>
  <cp:lastModifiedBy>TennisGarden</cp:lastModifiedBy>
  <cp:revision>1</cp:revision>
  <cp:lastPrinted>2016-09-08T17:44:00Z</cp:lastPrinted>
  <dcterms:created xsi:type="dcterms:W3CDTF">2016-12-07T16:15:00Z</dcterms:created>
  <dcterms:modified xsi:type="dcterms:W3CDTF">2016-12-07T16:16:00Z</dcterms:modified>
</cp:coreProperties>
</file>